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69" w:rsidRDefault="00475469">
      <w:pPr>
        <w:rPr>
          <w:b/>
        </w:rPr>
      </w:pPr>
    </w:p>
    <w:p w:rsidR="00475469" w:rsidRDefault="00475469">
      <w:pPr>
        <w:rPr>
          <w:b/>
        </w:rPr>
      </w:pPr>
    </w:p>
    <w:p w:rsidR="00475469" w:rsidRDefault="00475469">
      <w:pPr>
        <w:rPr>
          <w:b/>
        </w:rPr>
      </w:pPr>
    </w:p>
    <w:p w:rsidR="00475469" w:rsidRPr="006D5229" w:rsidRDefault="006D5229">
      <w:pPr>
        <w:rPr>
          <w:b/>
          <w:sz w:val="28"/>
          <w:szCs w:val="28"/>
        </w:rPr>
      </w:pPr>
      <w:r w:rsidRPr="006D5229">
        <w:rPr>
          <w:b/>
          <w:sz w:val="28"/>
          <w:szCs w:val="28"/>
        </w:rPr>
        <w:t>Links für Lernende</w:t>
      </w:r>
    </w:p>
    <w:p w:rsidR="00475469" w:rsidRDefault="00475469">
      <w:pPr>
        <w:rPr>
          <w:b/>
        </w:rPr>
      </w:pPr>
    </w:p>
    <w:p w:rsidR="00475469" w:rsidRDefault="00475469">
      <w:pPr>
        <w:rPr>
          <w:b/>
        </w:rPr>
      </w:pPr>
    </w:p>
    <w:p w:rsidR="006D5229" w:rsidRPr="006D5229" w:rsidRDefault="008D55AB">
      <w:pPr>
        <w:rPr>
          <w:sz w:val="28"/>
          <w:szCs w:val="28"/>
        </w:rPr>
      </w:pPr>
      <w:r w:rsidRPr="006D522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1" layoutInCell="1" allowOverlap="1" wp14:anchorId="48C632BA" wp14:editId="7694EE7F">
            <wp:simplePos x="0" y="0"/>
            <wp:positionH relativeFrom="page">
              <wp:posOffset>5168900</wp:posOffset>
            </wp:positionH>
            <wp:positionV relativeFrom="page">
              <wp:posOffset>521335</wp:posOffset>
            </wp:positionV>
            <wp:extent cx="1795780" cy="464185"/>
            <wp:effectExtent l="0" t="0" r="7620" b="0"/>
            <wp:wrapThrough wrapText="bothSides">
              <wp:wrapPolygon edited="0">
                <wp:start x="0" y="0"/>
                <wp:lineTo x="0" y="20093"/>
                <wp:lineTo x="21386" y="20093"/>
                <wp:lineTo x="21386" y="0"/>
                <wp:lineTo x="0" y="0"/>
              </wp:wrapPolygon>
            </wp:wrapThrough>
            <wp:docPr id="1" name="Bild 1" descr="Beschreibung: Beschreibung: logo-lutzenber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logo-lutzenberg_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29" w:rsidRPr="006D5229">
        <w:rPr>
          <w:sz w:val="28"/>
          <w:szCs w:val="28"/>
        </w:rPr>
        <w:t xml:space="preserve">Leseförderung: </w:t>
      </w:r>
      <w:r w:rsidR="006D5229" w:rsidRPr="006D5229">
        <w:rPr>
          <w:sz w:val="28"/>
          <w:szCs w:val="28"/>
        </w:rPr>
        <w:tab/>
      </w:r>
      <w:r w:rsidR="006D5229" w:rsidRPr="006D5229">
        <w:rPr>
          <w:sz w:val="28"/>
          <w:szCs w:val="28"/>
        </w:rPr>
        <w:tab/>
      </w:r>
      <w:r w:rsidR="006D5229" w:rsidRPr="006D5229">
        <w:rPr>
          <w:sz w:val="28"/>
          <w:szCs w:val="28"/>
        </w:rPr>
        <w:tab/>
      </w:r>
      <w:r w:rsidR="006D5229">
        <w:rPr>
          <w:sz w:val="28"/>
          <w:szCs w:val="28"/>
        </w:rPr>
        <w:tab/>
      </w:r>
      <w:r w:rsidR="006D5229" w:rsidRPr="006D5229">
        <w:rPr>
          <w:sz w:val="28"/>
          <w:szCs w:val="28"/>
        </w:rPr>
        <w:t>www.antolin.ch</w:t>
      </w:r>
    </w:p>
    <w:p w:rsidR="006D5229" w:rsidRPr="006D5229" w:rsidRDefault="006D5229">
      <w:pPr>
        <w:rPr>
          <w:sz w:val="28"/>
          <w:szCs w:val="28"/>
        </w:rPr>
      </w:pPr>
    </w:p>
    <w:p w:rsidR="00E17CC8" w:rsidRPr="006D5229" w:rsidRDefault="006D5229">
      <w:pPr>
        <w:rPr>
          <w:sz w:val="28"/>
          <w:szCs w:val="28"/>
        </w:rPr>
      </w:pPr>
      <w:r w:rsidRPr="006D5229">
        <w:rPr>
          <w:sz w:val="28"/>
          <w:szCs w:val="28"/>
        </w:rPr>
        <w:t xml:space="preserve">Kindersuchmaschine </w:t>
      </w:r>
      <w:r w:rsidRPr="006D5229">
        <w:rPr>
          <w:sz w:val="28"/>
          <w:szCs w:val="28"/>
        </w:rPr>
        <w:tab/>
      </w:r>
      <w:r w:rsidRPr="006D5229">
        <w:rPr>
          <w:sz w:val="28"/>
          <w:szCs w:val="28"/>
        </w:rPr>
        <w:tab/>
        <w:t>www.blindekuh.de</w:t>
      </w:r>
    </w:p>
    <w:p w:rsidR="006D5229" w:rsidRPr="006D5229" w:rsidRDefault="006D5229">
      <w:pPr>
        <w:rPr>
          <w:sz w:val="28"/>
          <w:szCs w:val="28"/>
        </w:rPr>
      </w:pPr>
    </w:p>
    <w:p w:rsidR="006D5229" w:rsidRPr="006D5229" w:rsidRDefault="006D5229">
      <w:pPr>
        <w:rPr>
          <w:sz w:val="28"/>
          <w:szCs w:val="28"/>
        </w:rPr>
      </w:pPr>
      <w:r w:rsidRPr="006D5229">
        <w:rPr>
          <w:sz w:val="28"/>
          <w:szCs w:val="28"/>
        </w:rPr>
        <w:t xml:space="preserve">zum Lernen und Spielen: </w:t>
      </w:r>
      <w:r w:rsidRPr="006D5229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6D5229">
        <w:rPr>
          <w:sz w:val="28"/>
          <w:szCs w:val="28"/>
        </w:rPr>
        <w:t>www.kidsnet.at</w:t>
      </w:r>
    </w:p>
    <w:sectPr w:rsidR="006D5229" w:rsidRPr="006D5229" w:rsidSect="00AA0E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69"/>
    <w:rsid w:val="000857EF"/>
    <w:rsid w:val="002B5500"/>
    <w:rsid w:val="00475469"/>
    <w:rsid w:val="006D5229"/>
    <w:rsid w:val="008D55AB"/>
    <w:rsid w:val="009D1265"/>
    <w:rsid w:val="00AA0E44"/>
    <w:rsid w:val="00D77428"/>
    <w:rsid w:val="00E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98C946"/>
  <w15:chartTrackingRefBased/>
  <w15:docId w15:val="{1E901113-E8E5-1142-AC85-B41128B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857EF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deuel/Desktop/Vorlagen/Vorlage%20mit%20Logo%20Lutzenb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mit Logo Lutzenberg.dotx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Deuel</dc:creator>
  <cp:keywords/>
  <dc:description/>
  <cp:lastModifiedBy>Jennifer Deuel</cp:lastModifiedBy>
  <cp:revision>2</cp:revision>
  <dcterms:created xsi:type="dcterms:W3CDTF">2019-03-06T08:13:00Z</dcterms:created>
  <dcterms:modified xsi:type="dcterms:W3CDTF">2019-03-06T08:17:00Z</dcterms:modified>
</cp:coreProperties>
</file>